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B" w:rsidRPr="00A83DE4" w:rsidRDefault="00A83DE4">
      <w:pPr>
        <w:rPr>
          <w:rFonts w:asciiTheme="minorHAnsi" w:hAnsiTheme="minorHAnsi"/>
          <w:b/>
          <w:sz w:val="28"/>
          <w:lang w:val="nl-NL" w:eastAsia="nl-NL"/>
        </w:rPr>
      </w:pPr>
      <w:proofErr w:type="spellStart"/>
      <w:r w:rsidRPr="00A83DE4">
        <w:rPr>
          <w:rFonts w:asciiTheme="minorHAnsi" w:hAnsiTheme="minorHAnsi"/>
          <w:b/>
          <w:sz w:val="28"/>
          <w:lang w:val="nl-NL" w:eastAsia="nl-NL"/>
        </w:rPr>
        <w:t>Programma</w:t>
      </w:r>
      <w:proofErr w:type="spellEnd"/>
      <w:r w:rsidRPr="00A83DE4">
        <w:rPr>
          <w:rFonts w:asciiTheme="minorHAnsi" w:hAnsiTheme="minorHAnsi"/>
          <w:b/>
          <w:sz w:val="28"/>
          <w:lang w:val="nl-NL" w:eastAsia="nl-NL"/>
        </w:rPr>
        <w:t xml:space="preserve"> Teach the Teacher Basis</w:t>
      </w:r>
    </w:p>
    <w:p w:rsidR="00A83DE4" w:rsidRDefault="00A83DE4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0"/>
        <w:gridCol w:w="2909"/>
        <w:gridCol w:w="1437"/>
        <w:gridCol w:w="3436"/>
      </w:tblGrid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b/>
                <w:sz w:val="22"/>
              </w:rPr>
              <w:t>Tijd</w:t>
            </w:r>
            <w:proofErr w:type="spellEnd"/>
            <w:r w:rsidRPr="00C539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430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b/>
                <w:sz w:val="22"/>
              </w:rPr>
              <w:t>Onderwerp</w:t>
            </w:r>
            <w:proofErr w:type="spellEnd"/>
            <w:r w:rsidRPr="00C539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b/>
                <w:sz w:val="22"/>
              </w:rPr>
              <w:t>Wie</w:t>
            </w:r>
            <w:proofErr w:type="spellEnd"/>
            <w:r w:rsidRPr="00C539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b/>
                <w:sz w:val="22"/>
              </w:rPr>
              <w:t>Benodigdheden</w:t>
            </w:r>
            <w:proofErr w:type="spellEnd"/>
            <w:r w:rsidRPr="00C539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9.00 – 9.15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uur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30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sz w:val="22"/>
              </w:rPr>
              <w:t>Kennismaking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en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programma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toelichten</w:t>
            </w:r>
            <w:proofErr w:type="spellEnd"/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Judith </w:t>
            </w:r>
          </w:p>
        </w:tc>
        <w:tc>
          <w:tcPr>
            <w:tcW w:w="482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PowerPoint</w:t>
            </w:r>
          </w:p>
        </w:tc>
      </w:tr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9.15 – 9.45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sz w:val="22"/>
              </w:rPr>
              <w:t>Interactieve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vernachelsessie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opleidingsklimaat</w:t>
            </w:r>
            <w:proofErr w:type="spellEnd"/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Nico</w:t>
            </w:r>
          </w:p>
        </w:tc>
        <w:tc>
          <w:tcPr>
            <w:tcW w:w="482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Flipover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A83DE4" w:rsidRPr="00A83DE4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9.45 – 10.15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Interactieve presentatie: opleidingsproces: van instanties naar opleidingsplan naar werkvloer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Judith</w:t>
            </w:r>
          </w:p>
        </w:tc>
        <w:tc>
          <w:tcPr>
            <w:tcW w:w="4820" w:type="dxa"/>
          </w:tcPr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Start dia 16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Portfolio, gesprekken, rol supervisor, opleidingsplan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  <w:r w:rsidRPr="00C53915">
              <w:rPr>
                <w:rFonts w:asciiTheme="minorHAnsi" w:hAnsiTheme="minorHAnsi"/>
                <w:i/>
                <w:sz w:val="22"/>
              </w:rPr>
              <w:t xml:space="preserve">10.15 – 10.30 </w:t>
            </w:r>
            <w:proofErr w:type="spellStart"/>
            <w:r w:rsidRPr="00C53915">
              <w:rPr>
                <w:rFonts w:asciiTheme="minorHAnsi" w:hAnsiTheme="minorHAnsi"/>
                <w:i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i/>
                <w:sz w:val="22"/>
              </w:rPr>
              <w:t>Pauze</w:t>
            </w:r>
            <w:proofErr w:type="spellEnd"/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2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A83DE4" w:rsidRPr="00A83DE4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10.30 – 11.15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Leren op de werkplek: onderwijzen van vaardigheden</w:t>
            </w:r>
          </w:p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(10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minuten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toelichting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, 30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minuten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oefenen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Judith </w:t>
            </w:r>
          </w:p>
        </w:tc>
        <w:tc>
          <w:tcPr>
            <w:tcW w:w="4820" w:type="dxa"/>
          </w:tcPr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Let op: in uitnodiging duidelijk opnemen dat ze een eigen vaardigheid meenemen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Extra materiaal meenemen: stropdas en touw</w:t>
            </w:r>
          </w:p>
        </w:tc>
      </w:tr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11.15 – 11.45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 xml:space="preserve">Interactieve presentatie: </w:t>
            </w:r>
            <w:proofErr w:type="spellStart"/>
            <w:r w:rsidRPr="00C237DD">
              <w:rPr>
                <w:rFonts w:asciiTheme="minorHAnsi" w:hAnsiTheme="minorHAnsi"/>
                <w:sz w:val="22"/>
                <w:lang w:val="nl-NL"/>
              </w:rPr>
              <w:t>EPA’s</w:t>
            </w:r>
            <w:proofErr w:type="spellEnd"/>
            <w:r w:rsidRPr="00C237DD">
              <w:rPr>
                <w:rFonts w:asciiTheme="minorHAnsi" w:hAnsiTheme="minorHAnsi"/>
                <w:sz w:val="22"/>
                <w:lang w:val="nl-NL"/>
              </w:rPr>
              <w:t xml:space="preserve"> en competenties</w:t>
            </w:r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Judith</w:t>
            </w:r>
          </w:p>
        </w:tc>
        <w:tc>
          <w:tcPr>
            <w:tcW w:w="482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PowerPoint </w:t>
            </w:r>
          </w:p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sz w:val="22"/>
              </w:rPr>
              <w:t>Filmpje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</w:p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sz w:val="22"/>
              </w:rPr>
              <w:t>Geluid</w:t>
            </w:r>
            <w:proofErr w:type="spellEnd"/>
          </w:p>
        </w:tc>
      </w:tr>
      <w:tr w:rsidR="00A83DE4" w:rsidRPr="00A83DE4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11.45 – 12.15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sz w:val="22"/>
              </w:rPr>
              <w:t>Toetsen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en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beoordelen</w:t>
            </w:r>
            <w:proofErr w:type="spellEnd"/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PowerPoint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 xml:space="preserve">Filmpje 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 xml:space="preserve">Geluid 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KPB formulier</w:t>
            </w:r>
          </w:p>
        </w:tc>
      </w:tr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  <w:r w:rsidRPr="00C53915">
              <w:rPr>
                <w:rFonts w:asciiTheme="minorHAnsi" w:hAnsiTheme="minorHAnsi"/>
                <w:i/>
                <w:sz w:val="22"/>
              </w:rPr>
              <w:t>12.15 – 13.00</w:t>
            </w:r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i/>
                <w:sz w:val="22"/>
              </w:rPr>
              <w:t>Lunchpauze</w:t>
            </w:r>
            <w:proofErr w:type="spellEnd"/>
            <w:r w:rsidRPr="00C53915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2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A83DE4" w:rsidRPr="00A83DE4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13</w:t>
            </w:r>
            <w:r>
              <w:rPr>
                <w:rFonts w:asciiTheme="minorHAnsi" w:hAnsiTheme="minorHAnsi"/>
                <w:sz w:val="22"/>
              </w:rPr>
              <w:t>.00</w:t>
            </w:r>
            <w:r w:rsidRPr="00C53915">
              <w:rPr>
                <w:rFonts w:asciiTheme="minorHAnsi" w:hAnsiTheme="minorHAnsi"/>
                <w:sz w:val="22"/>
              </w:rPr>
              <w:t xml:space="preserve"> – 14.45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 xml:space="preserve">Presentatie feedback methodieken (max 20 min) 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Oefenen met feedback met acteur</w:t>
            </w:r>
          </w:p>
        </w:tc>
        <w:tc>
          <w:tcPr>
            <w:tcW w:w="2268" w:type="dxa"/>
          </w:tcPr>
          <w:p w:rsidR="00A83DE4" w:rsidRDefault="00A83DE4" w:rsidP="00200AC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Judith</w:t>
            </w:r>
          </w:p>
          <w:p w:rsidR="00A83DE4" w:rsidRDefault="00A83DE4" w:rsidP="00200ACB">
            <w:pPr>
              <w:rPr>
                <w:rFonts w:asciiTheme="minorHAnsi" w:hAnsiTheme="minorHAnsi"/>
                <w:sz w:val="22"/>
              </w:rPr>
            </w:pPr>
          </w:p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Jan Willem </w:t>
            </w:r>
            <w:r>
              <w:rPr>
                <w:rFonts w:asciiTheme="minorHAnsi" w:hAnsiTheme="minorHAnsi"/>
                <w:sz w:val="22"/>
              </w:rPr>
              <w:t>(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en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Judith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820" w:type="dxa"/>
          </w:tcPr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Bij voorkeur in 1 groep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(observatieformulieren?)</w:t>
            </w:r>
          </w:p>
        </w:tc>
      </w:tr>
      <w:tr w:rsidR="00A83DE4" w:rsidRPr="00D37212" w:rsidTr="00200ACB">
        <w:tc>
          <w:tcPr>
            <w:tcW w:w="2074" w:type="dxa"/>
          </w:tcPr>
          <w:p w:rsidR="00A83DE4" w:rsidRPr="00D37212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  <w:r w:rsidRPr="00D37212">
              <w:rPr>
                <w:rFonts w:asciiTheme="minorHAnsi" w:hAnsiTheme="minorHAnsi"/>
                <w:i/>
                <w:sz w:val="22"/>
              </w:rPr>
              <w:t>14.45 – 15.00</w:t>
            </w:r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D37212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D37212">
              <w:rPr>
                <w:rFonts w:asciiTheme="minorHAnsi" w:hAnsiTheme="minorHAnsi"/>
                <w:i/>
                <w:sz w:val="22"/>
              </w:rPr>
              <w:t>Pauze</w:t>
            </w:r>
            <w:proofErr w:type="spellEnd"/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A83DE4" w:rsidRPr="00D37212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20" w:type="dxa"/>
          </w:tcPr>
          <w:p w:rsidR="00A83DE4" w:rsidRPr="00D37212" w:rsidRDefault="00A83DE4" w:rsidP="00200ACB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15.00 – 15.45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9456C5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9456C5">
              <w:rPr>
                <w:rFonts w:asciiTheme="minorHAnsi" w:hAnsiTheme="minorHAnsi"/>
                <w:sz w:val="22"/>
                <w:lang w:val="nl-NL"/>
              </w:rPr>
              <w:t xml:space="preserve">Vervolg oefenen met feedback en take home </w:t>
            </w:r>
            <w:proofErr w:type="spellStart"/>
            <w:r w:rsidRPr="009456C5">
              <w:rPr>
                <w:rFonts w:asciiTheme="minorHAnsi" w:hAnsiTheme="minorHAnsi"/>
                <w:sz w:val="22"/>
                <w:lang w:val="nl-NL"/>
              </w:rPr>
              <w:t>message</w:t>
            </w:r>
            <w:proofErr w:type="spellEnd"/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Jan Willem </w:t>
            </w:r>
            <w:r>
              <w:rPr>
                <w:rFonts w:asciiTheme="minorHAnsi" w:hAnsiTheme="minorHAnsi"/>
                <w:sz w:val="22"/>
              </w:rPr>
              <w:t>(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en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Judith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82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sz w:val="22"/>
              </w:rPr>
              <w:t>Bij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voorkeur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in 1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groep</w:t>
            </w:r>
            <w:proofErr w:type="spellEnd"/>
          </w:p>
        </w:tc>
      </w:tr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15.45 – 16.00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Presentatie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k</w:t>
            </w:r>
            <w:r w:rsidRPr="00C53915">
              <w:rPr>
                <w:rFonts w:asciiTheme="minorHAnsi" w:hAnsiTheme="minorHAnsi"/>
                <w:sz w:val="22"/>
              </w:rPr>
              <w:t>waliteit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medische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vervolgopleidingen</w:t>
            </w:r>
            <w:proofErr w:type="spellEnd"/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Judith</w:t>
            </w:r>
          </w:p>
        </w:tc>
        <w:tc>
          <w:tcPr>
            <w:tcW w:w="482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PowerPoint </w:t>
            </w:r>
          </w:p>
        </w:tc>
      </w:tr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 xml:space="preserve">16.00 – 16.30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sz w:val="22"/>
              </w:rPr>
              <w:t>Triviant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als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eindspel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+ </w:t>
            </w:r>
            <w:proofErr w:type="spellStart"/>
            <w:r w:rsidRPr="00C53915">
              <w:rPr>
                <w:rFonts w:asciiTheme="minorHAnsi" w:hAnsiTheme="minorHAnsi"/>
                <w:sz w:val="22"/>
              </w:rPr>
              <w:t>prijs</w:t>
            </w:r>
            <w:proofErr w:type="spellEnd"/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Judith</w:t>
            </w:r>
          </w:p>
        </w:tc>
        <w:tc>
          <w:tcPr>
            <w:tcW w:w="4820" w:type="dxa"/>
          </w:tcPr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>PowerPoint</w:t>
            </w:r>
          </w:p>
          <w:p w:rsidR="00A83DE4" w:rsidRPr="00C237DD" w:rsidRDefault="00A83DE4" w:rsidP="00200ACB">
            <w:pPr>
              <w:rPr>
                <w:rFonts w:asciiTheme="minorHAnsi" w:hAnsiTheme="minorHAnsi"/>
                <w:sz w:val="22"/>
                <w:lang w:val="nl-NL"/>
              </w:rPr>
            </w:pPr>
            <w:r w:rsidRPr="00C237DD">
              <w:rPr>
                <w:rFonts w:asciiTheme="minorHAnsi" w:hAnsiTheme="minorHAnsi"/>
                <w:sz w:val="22"/>
                <w:lang w:val="nl-NL"/>
              </w:rPr>
              <w:t xml:space="preserve">Triviant spel (nog extra spel regelen) </w:t>
            </w:r>
          </w:p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Prijs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</w:rPr>
              <w:t>fles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wijn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ofzo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</w:tc>
      </w:tr>
      <w:tr w:rsidR="00A83DE4" w:rsidRPr="00C53915" w:rsidTr="00200ACB">
        <w:tc>
          <w:tcPr>
            <w:tcW w:w="2074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16.30 – 16.45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uur</w:t>
            </w:r>
            <w:proofErr w:type="spellEnd"/>
          </w:p>
        </w:tc>
        <w:tc>
          <w:tcPr>
            <w:tcW w:w="430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53915">
              <w:rPr>
                <w:rFonts w:asciiTheme="minorHAnsi" w:hAnsiTheme="minorHAnsi"/>
                <w:sz w:val="22"/>
              </w:rPr>
              <w:t>Afsluiting</w:t>
            </w:r>
            <w:proofErr w:type="spellEnd"/>
            <w:r w:rsidRPr="00C5391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  <w:r w:rsidRPr="00C53915">
              <w:rPr>
                <w:rFonts w:asciiTheme="minorHAnsi" w:hAnsiTheme="minorHAnsi"/>
                <w:sz w:val="22"/>
              </w:rPr>
              <w:t>Judith</w:t>
            </w:r>
          </w:p>
        </w:tc>
        <w:tc>
          <w:tcPr>
            <w:tcW w:w="4820" w:type="dxa"/>
          </w:tcPr>
          <w:p w:rsidR="00A83DE4" w:rsidRPr="00C53915" w:rsidRDefault="00A83DE4" w:rsidP="00200AC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83DE4" w:rsidRDefault="00A83DE4"/>
    <w:sectPr w:rsidR="00A8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4"/>
    <w:rsid w:val="00825D74"/>
    <w:rsid w:val="00A83DE4"/>
    <w:rsid w:val="00D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DF4BE-DA0C-4512-A529-86074C25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8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DBC960C9.dotm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SFVG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Horst, Marieke van der</cp:lastModifiedBy>
  <cp:revision>1</cp:revision>
  <dcterms:created xsi:type="dcterms:W3CDTF">2017-11-22T13:13:00Z</dcterms:created>
  <dcterms:modified xsi:type="dcterms:W3CDTF">2017-11-22T13:14:00Z</dcterms:modified>
</cp:coreProperties>
</file>